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2" w:rsidRPr="002E1573" w:rsidRDefault="00D44742" w:rsidP="00E023B2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2"/>
        <w:gridCol w:w="456"/>
        <w:gridCol w:w="2186"/>
        <w:gridCol w:w="742"/>
        <w:gridCol w:w="1128"/>
        <w:gridCol w:w="256"/>
        <w:gridCol w:w="860"/>
        <w:gridCol w:w="558"/>
        <w:gridCol w:w="2976"/>
      </w:tblGrid>
      <w:tr w:rsidR="00D44742">
        <w:trPr>
          <w:trHeight w:val="338"/>
        </w:trPr>
        <w:tc>
          <w:tcPr>
            <w:tcW w:w="1572" w:type="dxa"/>
          </w:tcPr>
          <w:p w:rsidR="00D44742" w:rsidRDefault="00D44742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9162" w:type="dxa"/>
            <w:gridSpan w:val="8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  <w:tr w:rsidR="00D44742">
        <w:trPr>
          <w:trHeight w:val="385"/>
        </w:trPr>
        <w:tc>
          <w:tcPr>
            <w:tcW w:w="1572" w:type="dxa"/>
          </w:tcPr>
          <w:p w:rsidR="00D44742" w:rsidRDefault="00D44742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研究代表者</w:t>
            </w:r>
          </w:p>
        </w:tc>
        <w:tc>
          <w:tcPr>
            <w:tcW w:w="2642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742" w:type="dxa"/>
          </w:tcPr>
          <w:p w:rsidR="00D44742" w:rsidRDefault="00D44742" w:rsidP="007D74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1384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D44742" w:rsidRDefault="00D44742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2976" w:type="dxa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  <w:tr w:rsidR="00D44742">
        <w:trPr>
          <w:trHeight w:val="419"/>
        </w:trPr>
        <w:tc>
          <w:tcPr>
            <w:tcW w:w="1572" w:type="dxa"/>
          </w:tcPr>
          <w:p w:rsidR="00D44742" w:rsidRDefault="00D44742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共同研究者</w:t>
            </w:r>
          </w:p>
        </w:tc>
        <w:tc>
          <w:tcPr>
            <w:tcW w:w="2642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742" w:type="dxa"/>
          </w:tcPr>
          <w:p w:rsidR="00D44742" w:rsidRDefault="00D44742" w:rsidP="007D74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384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  <w:tr w:rsidR="00D44742">
        <w:trPr>
          <w:trHeight w:val="425"/>
        </w:trPr>
        <w:tc>
          <w:tcPr>
            <w:tcW w:w="1572" w:type="dxa"/>
          </w:tcPr>
          <w:p w:rsidR="00D44742" w:rsidRDefault="00D44742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642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742" w:type="dxa"/>
          </w:tcPr>
          <w:p w:rsidR="00D44742" w:rsidRDefault="00D44742" w:rsidP="007D74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384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  <w:tr w:rsidR="00D44742">
        <w:trPr>
          <w:trHeight w:val="403"/>
        </w:trPr>
        <w:tc>
          <w:tcPr>
            <w:tcW w:w="1572" w:type="dxa"/>
          </w:tcPr>
          <w:p w:rsidR="00D44742" w:rsidRDefault="00D44742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642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742" w:type="dxa"/>
          </w:tcPr>
          <w:p w:rsidR="00D44742" w:rsidRDefault="00D44742" w:rsidP="007D74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384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  <w:tr w:rsidR="00D44742">
        <w:trPr>
          <w:trHeight w:val="422"/>
        </w:trPr>
        <w:tc>
          <w:tcPr>
            <w:tcW w:w="1572" w:type="dxa"/>
          </w:tcPr>
          <w:p w:rsidR="00D44742" w:rsidRDefault="00D44742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642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742" w:type="dxa"/>
          </w:tcPr>
          <w:p w:rsidR="00D44742" w:rsidRDefault="00D44742" w:rsidP="007D74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384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  <w:tr w:rsidR="00D44742">
        <w:trPr>
          <w:trHeight w:val="415"/>
        </w:trPr>
        <w:tc>
          <w:tcPr>
            <w:tcW w:w="1572" w:type="dxa"/>
          </w:tcPr>
          <w:p w:rsidR="00D44742" w:rsidRDefault="00D44742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642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742" w:type="dxa"/>
          </w:tcPr>
          <w:p w:rsidR="00D44742" w:rsidRDefault="00D44742" w:rsidP="007D74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384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  <w:tr w:rsidR="00D44742">
        <w:trPr>
          <w:trHeight w:val="391"/>
        </w:trPr>
        <w:tc>
          <w:tcPr>
            <w:tcW w:w="2028" w:type="dxa"/>
            <w:gridSpan w:val="2"/>
          </w:tcPr>
          <w:p w:rsidR="00D44742" w:rsidRDefault="00D44742" w:rsidP="00F066D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代表者の住所</w:t>
            </w:r>
          </w:p>
        </w:tc>
        <w:tc>
          <w:tcPr>
            <w:tcW w:w="8706" w:type="dxa"/>
            <w:gridSpan w:val="7"/>
          </w:tcPr>
          <w:p w:rsidR="00D44742" w:rsidRDefault="00D44742" w:rsidP="00F066DD">
            <w:pPr>
              <w:rPr>
                <w:rFonts w:cs="Times New Roman"/>
              </w:rPr>
            </w:pPr>
          </w:p>
        </w:tc>
      </w:tr>
      <w:tr w:rsidR="00D44742">
        <w:trPr>
          <w:trHeight w:val="391"/>
        </w:trPr>
        <w:tc>
          <w:tcPr>
            <w:tcW w:w="2028" w:type="dxa"/>
            <w:gridSpan w:val="2"/>
          </w:tcPr>
          <w:p w:rsidR="00D44742" w:rsidRDefault="00D44742" w:rsidP="00F066D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4056" w:type="dxa"/>
            <w:gridSpan w:val="3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  <w:tc>
          <w:tcPr>
            <w:tcW w:w="1116" w:type="dxa"/>
            <w:gridSpan w:val="2"/>
          </w:tcPr>
          <w:p w:rsidR="00D44742" w:rsidRDefault="00D44742" w:rsidP="000E4370">
            <w:r>
              <w:t>E-meil</w:t>
            </w:r>
          </w:p>
        </w:tc>
        <w:tc>
          <w:tcPr>
            <w:tcW w:w="3534" w:type="dxa"/>
            <w:gridSpan w:val="2"/>
          </w:tcPr>
          <w:p w:rsidR="00D44742" w:rsidRDefault="00D44742" w:rsidP="000E4370"/>
        </w:tc>
      </w:tr>
      <w:tr w:rsidR="00D44742">
        <w:trPr>
          <w:trHeight w:val="288"/>
        </w:trPr>
        <w:tc>
          <w:tcPr>
            <w:tcW w:w="10734" w:type="dxa"/>
            <w:gridSpan w:val="9"/>
          </w:tcPr>
          <w:p w:rsidR="00D44742" w:rsidRDefault="00D44742" w:rsidP="000E437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研究目的と内容：</w:t>
            </w:r>
          </w:p>
        </w:tc>
      </w:tr>
      <w:tr w:rsidR="00D44742">
        <w:trPr>
          <w:trHeight w:val="3996"/>
        </w:trPr>
        <w:tc>
          <w:tcPr>
            <w:tcW w:w="10734" w:type="dxa"/>
            <w:gridSpan w:val="9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  <w:tr w:rsidR="00D44742">
        <w:trPr>
          <w:trHeight w:val="389"/>
        </w:trPr>
        <w:tc>
          <w:tcPr>
            <w:tcW w:w="10734" w:type="dxa"/>
            <w:gridSpan w:val="9"/>
          </w:tcPr>
          <w:p w:rsidR="00D44742" w:rsidRDefault="00D44742" w:rsidP="000E4370">
            <w:r>
              <w:rPr>
                <w:rFonts w:cs="ＭＳ 明朝" w:hint="eastAsia"/>
              </w:rPr>
              <w:t>研究計画</w:t>
            </w:r>
            <w:r>
              <w:t xml:space="preserve"> :</w:t>
            </w:r>
          </w:p>
        </w:tc>
      </w:tr>
      <w:tr w:rsidR="00D44742">
        <w:trPr>
          <w:trHeight w:val="5760"/>
        </w:trPr>
        <w:tc>
          <w:tcPr>
            <w:tcW w:w="10734" w:type="dxa"/>
            <w:gridSpan w:val="9"/>
          </w:tcPr>
          <w:p w:rsidR="00D44742" w:rsidRDefault="00D44742" w:rsidP="000E4370">
            <w:pPr>
              <w:rPr>
                <w:rFonts w:cs="Times New Roman"/>
              </w:rPr>
            </w:pPr>
          </w:p>
        </w:tc>
      </w:tr>
    </w:tbl>
    <w:p w:rsidR="00D44742" w:rsidRPr="00E023B2" w:rsidRDefault="00D44742" w:rsidP="00F066DD">
      <w:pPr>
        <w:rPr>
          <w:rFonts w:cs="Times New Roman"/>
        </w:rPr>
      </w:pPr>
    </w:p>
    <w:sectPr w:rsidR="00D44742" w:rsidRPr="00E023B2" w:rsidSect="000E4370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42" w:rsidRDefault="00D44742" w:rsidP="007D74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4742" w:rsidRDefault="00D44742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42" w:rsidRDefault="00D44742" w:rsidP="007D74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4742" w:rsidRDefault="00D44742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3B2"/>
    <w:rsid w:val="00052124"/>
    <w:rsid w:val="00053A66"/>
    <w:rsid w:val="00075856"/>
    <w:rsid w:val="0008101D"/>
    <w:rsid w:val="000E4370"/>
    <w:rsid w:val="00127243"/>
    <w:rsid w:val="002E1573"/>
    <w:rsid w:val="00516B7C"/>
    <w:rsid w:val="006D60C6"/>
    <w:rsid w:val="007D740A"/>
    <w:rsid w:val="00992571"/>
    <w:rsid w:val="00A41016"/>
    <w:rsid w:val="00B40ADE"/>
    <w:rsid w:val="00D44742"/>
    <w:rsid w:val="00E023B2"/>
    <w:rsid w:val="00E20A02"/>
    <w:rsid w:val="00EB7CED"/>
    <w:rsid w:val="00EC0024"/>
    <w:rsid w:val="00EC3AB4"/>
    <w:rsid w:val="00F066DD"/>
    <w:rsid w:val="00F9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B2"/>
    <w:pPr>
      <w:widowControl w:val="0"/>
      <w:jc w:val="both"/>
    </w:pPr>
    <w:rPr>
      <w:rFonts w:cs="Century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40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4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</Words>
  <Characters>122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日本社会教育学会若手会員の萌芽的研究申込用紙</dc:title>
  <dc:subject/>
  <dc:creator>Makoto Suemoto</dc:creator>
  <cp:keywords/>
  <dc:description/>
  <cp:lastModifiedBy>jimukyoku</cp:lastModifiedBy>
  <cp:revision>2</cp:revision>
  <dcterms:created xsi:type="dcterms:W3CDTF">2010-11-10T02:47:00Z</dcterms:created>
  <dcterms:modified xsi:type="dcterms:W3CDTF">2010-11-10T02:47:00Z</dcterms:modified>
</cp:coreProperties>
</file>