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1D" w:rsidRDefault="0095721D" w:rsidP="00E023B2">
      <w:pPr>
        <w:jc w:val="center"/>
        <w:rPr>
          <w:rFonts w:cs="Times New Roman"/>
          <w:b/>
          <w:bCs/>
        </w:rPr>
      </w:pPr>
    </w:p>
    <w:p w:rsidR="0095721D" w:rsidRDefault="0095721D" w:rsidP="00E023B2">
      <w:pPr>
        <w:jc w:val="center"/>
        <w:rPr>
          <w:rFonts w:cs="Times New Roman"/>
          <w:b/>
          <w:bCs/>
        </w:rPr>
      </w:pPr>
    </w:p>
    <w:p w:rsidR="0095721D" w:rsidRDefault="0095721D" w:rsidP="00E023B2">
      <w:pPr>
        <w:jc w:val="center"/>
        <w:rPr>
          <w:rFonts w:cs="Times New Roman"/>
          <w:b/>
          <w:bCs/>
        </w:rPr>
      </w:pPr>
      <w:r w:rsidRPr="002E1573">
        <w:rPr>
          <w:rFonts w:cs="ＭＳ 明朝" w:hint="eastAsia"/>
          <w:b/>
          <w:bCs/>
        </w:rPr>
        <w:t>日本社会教育学会若手会員の萌芽的研究</w:t>
      </w:r>
      <w:r>
        <w:rPr>
          <w:rFonts w:cs="ＭＳ 明朝" w:hint="eastAsia"/>
          <w:b/>
          <w:bCs/>
        </w:rPr>
        <w:t>申込用紙［１／２］</w:t>
      </w:r>
    </w:p>
    <w:p w:rsidR="0095721D" w:rsidRDefault="0095721D" w:rsidP="00E023B2">
      <w:pPr>
        <w:jc w:val="center"/>
        <w:rPr>
          <w:rFonts w:cs="Times New Roman"/>
          <w:b/>
          <w:bCs/>
        </w:rPr>
      </w:pPr>
    </w:p>
    <w:p w:rsidR="0095721D" w:rsidRPr="002E1573" w:rsidRDefault="0095721D" w:rsidP="00E023B2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7380"/>
      </w:tblGrid>
      <w:tr w:rsidR="0095721D">
        <w:trPr>
          <w:trHeight w:val="1065"/>
        </w:trPr>
        <w:tc>
          <w:tcPr>
            <w:tcW w:w="1440" w:type="dxa"/>
          </w:tcPr>
          <w:p w:rsidR="0095721D" w:rsidRDefault="0095721D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研究題目</w:t>
            </w:r>
          </w:p>
        </w:tc>
        <w:tc>
          <w:tcPr>
            <w:tcW w:w="7380" w:type="dxa"/>
          </w:tcPr>
          <w:p w:rsidR="0095721D" w:rsidRDefault="0095721D" w:rsidP="000E4370">
            <w:pPr>
              <w:rPr>
                <w:rFonts w:cs="Times New Roman"/>
              </w:rPr>
            </w:pPr>
          </w:p>
        </w:tc>
      </w:tr>
      <w:tr w:rsidR="0095721D">
        <w:trPr>
          <w:trHeight w:val="535"/>
        </w:trPr>
        <w:tc>
          <w:tcPr>
            <w:tcW w:w="8820" w:type="dxa"/>
            <w:gridSpan w:val="2"/>
          </w:tcPr>
          <w:p w:rsidR="0095721D" w:rsidRDefault="0095721D" w:rsidP="000E437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研究目的と内容：</w:t>
            </w:r>
          </w:p>
        </w:tc>
      </w:tr>
      <w:tr w:rsidR="0095721D">
        <w:trPr>
          <w:trHeight w:val="3996"/>
        </w:trPr>
        <w:tc>
          <w:tcPr>
            <w:tcW w:w="8820" w:type="dxa"/>
            <w:gridSpan w:val="2"/>
          </w:tcPr>
          <w:p w:rsidR="0095721D" w:rsidRDefault="0095721D" w:rsidP="000E4370">
            <w:pPr>
              <w:rPr>
                <w:rFonts w:cs="Times New Roman"/>
              </w:rPr>
            </w:pPr>
          </w:p>
        </w:tc>
      </w:tr>
      <w:tr w:rsidR="0095721D">
        <w:trPr>
          <w:trHeight w:val="389"/>
        </w:trPr>
        <w:tc>
          <w:tcPr>
            <w:tcW w:w="8820" w:type="dxa"/>
            <w:gridSpan w:val="2"/>
          </w:tcPr>
          <w:p w:rsidR="0095721D" w:rsidRDefault="0095721D" w:rsidP="000E4370">
            <w:r>
              <w:rPr>
                <w:rFonts w:cs="ＭＳ 明朝" w:hint="eastAsia"/>
              </w:rPr>
              <w:t>研究計画</w:t>
            </w:r>
            <w:r>
              <w:t xml:space="preserve"> :</w:t>
            </w:r>
          </w:p>
        </w:tc>
      </w:tr>
      <w:tr w:rsidR="0095721D">
        <w:trPr>
          <w:trHeight w:val="5760"/>
        </w:trPr>
        <w:tc>
          <w:tcPr>
            <w:tcW w:w="8820" w:type="dxa"/>
            <w:gridSpan w:val="2"/>
          </w:tcPr>
          <w:p w:rsidR="0095721D" w:rsidRDefault="0095721D" w:rsidP="000E4370">
            <w:pPr>
              <w:rPr>
                <w:rFonts w:cs="Times New Roman"/>
              </w:rPr>
            </w:pPr>
          </w:p>
        </w:tc>
      </w:tr>
    </w:tbl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Pr="002E1573" w:rsidRDefault="0095721D" w:rsidP="00185C7F">
      <w:pPr>
        <w:jc w:val="center"/>
        <w:rPr>
          <w:rFonts w:cs="Times New Roman"/>
          <w:b/>
          <w:bCs/>
        </w:rPr>
      </w:pPr>
      <w:r w:rsidRPr="002E1573">
        <w:rPr>
          <w:rFonts w:cs="ＭＳ 明朝" w:hint="eastAsia"/>
          <w:b/>
          <w:bCs/>
        </w:rPr>
        <w:t>日本社会教育学会若手会員の萌芽的研究</w:t>
      </w:r>
      <w:r>
        <w:rPr>
          <w:rFonts w:cs="ＭＳ 明朝" w:hint="eastAsia"/>
          <w:b/>
          <w:bCs/>
        </w:rPr>
        <w:t>申込用紙［２／２］</w:t>
      </w:r>
    </w:p>
    <w:p w:rsidR="0095721D" w:rsidRPr="00185C7F" w:rsidRDefault="0095721D" w:rsidP="00F066DD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43"/>
        <w:gridCol w:w="373"/>
        <w:gridCol w:w="1782"/>
        <w:gridCol w:w="681"/>
        <w:gridCol w:w="936"/>
        <w:gridCol w:w="247"/>
        <w:gridCol w:w="833"/>
        <w:gridCol w:w="481"/>
        <w:gridCol w:w="2063"/>
      </w:tblGrid>
      <w:tr w:rsidR="0095721D" w:rsidTr="007E45C3">
        <w:trPr>
          <w:trHeight w:val="1069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研究題目</w:t>
            </w:r>
          </w:p>
        </w:tc>
        <w:tc>
          <w:tcPr>
            <w:tcW w:w="7396" w:type="dxa"/>
            <w:gridSpan w:val="8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研究代表者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　属</w:t>
            </w: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共同研究者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716" w:type="dxa"/>
            <w:gridSpan w:val="2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代表者の住所</w:t>
            </w:r>
          </w:p>
        </w:tc>
        <w:tc>
          <w:tcPr>
            <w:tcW w:w="7023" w:type="dxa"/>
            <w:gridSpan w:val="7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716" w:type="dxa"/>
            <w:gridSpan w:val="2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399" w:type="dxa"/>
            <w:gridSpan w:val="3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080" w:type="dxa"/>
            <w:gridSpan w:val="2"/>
          </w:tcPr>
          <w:p w:rsidR="0095721D" w:rsidRDefault="0095721D" w:rsidP="00613799">
            <w:r>
              <w:t>E-meil</w:t>
            </w:r>
          </w:p>
        </w:tc>
        <w:tc>
          <w:tcPr>
            <w:tcW w:w="2544" w:type="dxa"/>
            <w:gridSpan w:val="2"/>
          </w:tcPr>
          <w:p w:rsidR="0095721D" w:rsidRDefault="0095721D" w:rsidP="00613799"/>
        </w:tc>
      </w:tr>
    </w:tbl>
    <w:p w:rsidR="0095721D" w:rsidRPr="00E023B2" w:rsidRDefault="0095721D" w:rsidP="00F066DD">
      <w:pPr>
        <w:rPr>
          <w:rFonts w:cs="Times New Roman"/>
        </w:rPr>
      </w:pPr>
    </w:p>
    <w:sectPr w:rsidR="0095721D" w:rsidRPr="00E023B2" w:rsidSect="007E45C3">
      <w:pgSz w:w="11906" w:h="16838" w:code="9"/>
      <w:pgMar w:top="1134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1D" w:rsidRDefault="0095721D" w:rsidP="007D74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721D" w:rsidRDefault="0095721D" w:rsidP="007D74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1D" w:rsidRDefault="0095721D" w:rsidP="007D74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721D" w:rsidRDefault="0095721D" w:rsidP="007D74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3B2"/>
    <w:rsid w:val="00052124"/>
    <w:rsid w:val="00053A66"/>
    <w:rsid w:val="00075856"/>
    <w:rsid w:val="0008101D"/>
    <w:rsid w:val="000E4370"/>
    <w:rsid w:val="00127243"/>
    <w:rsid w:val="00185C7F"/>
    <w:rsid w:val="001B5EDC"/>
    <w:rsid w:val="002421EA"/>
    <w:rsid w:val="00286270"/>
    <w:rsid w:val="002E1573"/>
    <w:rsid w:val="00331AAC"/>
    <w:rsid w:val="00386F67"/>
    <w:rsid w:val="004834C6"/>
    <w:rsid w:val="00516B7C"/>
    <w:rsid w:val="00613799"/>
    <w:rsid w:val="006D60C6"/>
    <w:rsid w:val="0073164D"/>
    <w:rsid w:val="0076365E"/>
    <w:rsid w:val="007D740A"/>
    <w:rsid w:val="007E45C3"/>
    <w:rsid w:val="0095721D"/>
    <w:rsid w:val="00992571"/>
    <w:rsid w:val="009C0478"/>
    <w:rsid w:val="00A41016"/>
    <w:rsid w:val="00B40ADE"/>
    <w:rsid w:val="00D44742"/>
    <w:rsid w:val="00E023B2"/>
    <w:rsid w:val="00E20A02"/>
    <w:rsid w:val="00EB7CED"/>
    <w:rsid w:val="00EC0024"/>
    <w:rsid w:val="00EC3AB4"/>
    <w:rsid w:val="00F066DD"/>
    <w:rsid w:val="00F9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B2"/>
    <w:pPr>
      <w:widowControl w:val="0"/>
      <w:jc w:val="both"/>
    </w:pPr>
    <w:rPr>
      <w:rFonts w:cs="Century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740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740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D740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4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</Words>
  <Characters>166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日本社会教育学会若手会員の萌芽的研究申込用紙</dc:title>
  <dc:subject/>
  <dc:creator>Makoto Suemoto</dc:creator>
  <cp:keywords/>
  <dc:description/>
  <cp:lastModifiedBy>jimukyoku</cp:lastModifiedBy>
  <cp:revision>3</cp:revision>
  <dcterms:created xsi:type="dcterms:W3CDTF">2013-03-27T06:43:00Z</dcterms:created>
  <dcterms:modified xsi:type="dcterms:W3CDTF">2013-03-29T06:34:00Z</dcterms:modified>
</cp:coreProperties>
</file>